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A0CE" w14:textId="330021BA" w:rsidR="007E6717" w:rsidRPr="00FE0DF9" w:rsidRDefault="00AA606A" w:rsidP="00FE0DF9">
      <w:pPr>
        <w:pStyle w:val="Nadpis1"/>
        <w:spacing w:before="240" w:after="0"/>
        <w:ind w:left="397" w:hanging="397"/>
        <w:rPr>
          <w:rFonts w:asciiTheme="majorHAnsi" w:hAnsiTheme="majorHAnsi"/>
          <w:color w:val="C80C0F"/>
          <w:sz w:val="32"/>
          <w:szCs w:val="32"/>
        </w:rPr>
      </w:pPr>
      <w:r>
        <w:rPr>
          <w:rFonts w:asciiTheme="majorHAnsi" w:hAnsiTheme="majorHAnsi"/>
          <w:color w:val="C80C0F"/>
          <w:sz w:val="32"/>
          <w:szCs w:val="32"/>
        </w:rPr>
        <w:t>Záměr disertační práce</w:t>
      </w:r>
    </w:p>
    <w:p w14:paraId="24B68D62" w14:textId="77777777" w:rsidR="00AA606A" w:rsidRDefault="00AA606A" w:rsidP="00AA606A">
      <w:pPr>
        <w:rPr>
          <w:lang w:eastAsia="en-US"/>
        </w:rPr>
      </w:pPr>
      <w:r>
        <w:rPr>
          <w:lang w:eastAsia="en-US"/>
        </w:rPr>
        <w:t>Jméno uchazeče:</w:t>
      </w:r>
      <w:r>
        <w:rPr>
          <w:lang w:eastAsia="en-US"/>
        </w:rPr>
        <w:tab/>
      </w:r>
    </w:p>
    <w:p w14:paraId="0A5AA85F" w14:textId="77777777" w:rsidR="00AA606A" w:rsidRDefault="00AA606A" w:rsidP="00AA606A">
      <w:pPr>
        <w:rPr>
          <w:lang w:eastAsia="en-US"/>
        </w:rPr>
      </w:pPr>
      <w:r>
        <w:rPr>
          <w:lang w:eastAsia="en-US"/>
        </w:rPr>
        <w:t>Program DSP:</w:t>
      </w:r>
    </w:p>
    <w:p w14:paraId="52F9E7BA" w14:textId="77777777" w:rsidR="00AA606A" w:rsidRDefault="00AA606A" w:rsidP="00AA606A">
      <w:pPr>
        <w:rPr>
          <w:lang w:eastAsia="en-US"/>
        </w:rPr>
      </w:pPr>
      <w:r>
        <w:rPr>
          <w:lang w:eastAsia="en-US"/>
        </w:rPr>
        <w:t>Katedra:</w:t>
      </w:r>
    </w:p>
    <w:p w14:paraId="583BB2A5" w14:textId="77777777" w:rsidR="00AA606A" w:rsidRDefault="00AA606A" w:rsidP="00AA606A">
      <w:pPr>
        <w:rPr>
          <w:lang w:eastAsia="en-US"/>
        </w:rPr>
      </w:pPr>
      <w:r>
        <w:rPr>
          <w:lang w:eastAsia="en-US"/>
        </w:rPr>
        <w:t>Školitel:</w:t>
      </w:r>
    </w:p>
    <w:p w14:paraId="05414940" w14:textId="77777777" w:rsidR="00AA606A" w:rsidRDefault="00AA606A" w:rsidP="00AA606A">
      <w:pPr>
        <w:rPr>
          <w:lang w:eastAsia="en-US"/>
        </w:rPr>
      </w:pPr>
      <w:r>
        <w:rPr>
          <w:lang w:eastAsia="en-US"/>
        </w:rPr>
        <w:t>Forma studia:</w:t>
      </w:r>
    </w:p>
    <w:p w14:paraId="34A3BF8B" w14:textId="77777777" w:rsidR="00AA606A" w:rsidRDefault="00AA606A" w:rsidP="00AA606A">
      <w:pPr>
        <w:rPr>
          <w:lang w:eastAsia="en-US"/>
        </w:rPr>
      </w:pPr>
      <w:r>
        <w:rPr>
          <w:lang w:eastAsia="en-US"/>
        </w:rPr>
        <w:t>Rámcové téma disertační práce:</w:t>
      </w:r>
    </w:p>
    <w:p w14:paraId="08F8002E" w14:textId="77777777" w:rsidR="00AA606A" w:rsidRDefault="00AA606A" w:rsidP="00AA606A">
      <w:pPr>
        <w:rPr>
          <w:lang w:eastAsia="en-US"/>
        </w:rPr>
      </w:pPr>
    </w:p>
    <w:p w14:paraId="46EBC90C" w14:textId="092D6908" w:rsidR="00AA606A" w:rsidRPr="00AA606A" w:rsidRDefault="00AA606A" w:rsidP="00AA606A">
      <w:pPr>
        <w:rPr>
          <w:b/>
          <w:bCs/>
          <w:lang w:eastAsia="en-US"/>
        </w:rPr>
      </w:pPr>
      <w:r w:rsidRPr="00AA606A">
        <w:rPr>
          <w:b/>
          <w:bCs/>
          <w:lang w:eastAsia="en-US"/>
        </w:rPr>
        <w:t>ZÁMĚR DISERTAČNÍ PRÁCE (max 2 strany A4 – termín odevzdání 1</w:t>
      </w:r>
      <w:r w:rsidR="002A7CBC">
        <w:rPr>
          <w:b/>
          <w:bCs/>
          <w:lang w:eastAsia="en-US"/>
        </w:rPr>
        <w:t>7</w:t>
      </w:r>
      <w:r w:rsidRPr="00AA606A">
        <w:rPr>
          <w:b/>
          <w:bCs/>
          <w:lang w:eastAsia="en-US"/>
        </w:rPr>
        <w:t>. 5. 202</w:t>
      </w:r>
      <w:r w:rsidR="002A7CBC">
        <w:rPr>
          <w:b/>
          <w:bCs/>
          <w:lang w:eastAsia="en-US"/>
        </w:rPr>
        <w:t>4</w:t>
      </w:r>
      <w:r w:rsidRPr="00AA606A">
        <w:rPr>
          <w:b/>
          <w:bCs/>
          <w:lang w:eastAsia="en-US"/>
        </w:rPr>
        <w:t xml:space="preserve"> na Oddělené pro vědu, výzkum a kvalitu PEF, ČZU v Praze):</w:t>
      </w:r>
    </w:p>
    <w:p w14:paraId="53E16899" w14:textId="77777777" w:rsidR="00AA606A" w:rsidRPr="00AA606A" w:rsidRDefault="00AA606A" w:rsidP="00AA606A">
      <w:pPr>
        <w:rPr>
          <w:lang w:eastAsia="en-US"/>
        </w:rPr>
      </w:pPr>
    </w:p>
    <w:p w14:paraId="7D9723AD" w14:textId="099CFFCC" w:rsidR="006F1405" w:rsidRDefault="006F1405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670DDBB2" w14:textId="19B22A69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6311C374" w14:textId="3B8413A8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54F2D7B1" w14:textId="03497BF8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35258454" w14:textId="7B525CF0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21C44C8A" w14:textId="02B90C99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1025017B" w14:textId="76B6927D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551ECF34" w14:textId="19FFD93B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073D7006" w14:textId="5AFF4383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0DCDCE50" w14:textId="2B707EBF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15BB3B42" w14:textId="4ADD0C99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1D391736" w14:textId="323C2CFD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4996AC7E" w14:textId="34643BA9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04518CBA" w14:textId="4790763D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0C14E49F" w14:textId="18934ECD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6642DA4C" w14:textId="2E86D7A4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5C20AA22" w14:textId="77777777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6DAFBAC5" w14:textId="77777777" w:rsidR="00AA606A" w:rsidRPr="00715435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2A409691" w14:textId="77777777" w:rsidR="0084007D" w:rsidRPr="003D43E9" w:rsidRDefault="0084007D" w:rsidP="00894111">
      <w:pPr>
        <w:rPr>
          <w:rFonts w:cstheme="minorHAnsi"/>
        </w:rPr>
      </w:pPr>
    </w:p>
    <w:p w14:paraId="19695703" w14:textId="77777777" w:rsidR="00AA606A" w:rsidRPr="00AA606A" w:rsidRDefault="00AA606A" w:rsidP="00AA606A">
      <w:pPr>
        <w:spacing w:before="240" w:line="288" w:lineRule="auto"/>
        <w:rPr>
          <w:rFonts w:cstheme="minorHAnsi"/>
        </w:rPr>
      </w:pPr>
      <w:r w:rsidRPr="00AA606A">
        <w:rPr>
          <w:rFonts w:cstheme="minorHAnsi"/>
        </w:rPr>
        <w:t>Datum:</w:t>
      </w:r>
      <w:r w:rsidRPr="00AA606A">
        <w:rPr>
          <w:rFonts w:cstheme="minorHAnsi"/>
        </w:rPr>
        <w:tab/>
      </w:r>
      <w:r w:rsidRPr="00AA606A">
        <w:rPr>
          <w:rFonts w:cstheme="minorHAnsi"/>
        </w:rPr>
        <w:tab/>
      </w:r>
      <w:r w:rsidRPr="00AA606A">
        <w:rPr>
          <w:rFonts w:cstheme="minorHAnsi"/>
        </w:rPr>
        <w:tab/>
      </w:r>
      <w:r w:rsidRPr="00AA606A">
        <w:rPr>
          <w:rFonts w:cstheme="minorHAnsi"/>
        </w:rPr>
        <w:tab/>
      </w:r>
      <w:r w:rsidRPr="00AA606A">
        <w:rPr>
          <w:rFonts w:cstheme="minorHAnsi"/>
        </w:rPr>
        <w:tab/>
      </w:r>
      <w:r w:rsidRPr="00AA606A">
        <w:rPr>
          <w:rFonts w:cstheme="minorHAnsi"/>
        </w:rPr>
        <w:tab/>
      </w:r>
      <w:r w:rsidRPr="00AA606A">
        <w:rPr>
          <w:rFonts w:cstheme="minorHAnsi"/>
        </w:rPr>
        <w:tab/>
        <w:t>Podpis uchazeče:</w:t>
      </w:r>
    </w:p>
    <w:p w14:paraId="793BCBAE" w14:textId="77777777" w:rsidR="00AA606A" w:rsidRPr="00AA606A" w:rsidRDefault="00AA606A" w:rsidP="00AA606A">
      <w:pPr>
        <w:spacing w:before="240" w:line="288" w:lineRule="auto"/>
        <w:rPr>
          <w:rFonts w:cstheme="minorHAnsi"/>
        </w:rPr>
      </w:pPr>
    </w:p>
    <w:p w14:paraId="0ADCEFC0" w14:textId="0AF86C0A" w:rsidR="00B33535" w:rsidRPr="003D43E9" w:rsidRDefault="00AA606A" w:rsidP="00AA606A">
      <w:pPr>
        <w:spacing w:before="240" w:line="288" w:lineRule="auto"/>
        <w:rPr>
          <w:rFonts w:cstheme="minorHAnsi"/>
        </w:rPr>
      </w:pPr>
      <w:r w:rsidRPr="00AA606A">
        <w:rPr>
          <w:rFonts w:cstheme="minorHAnsi"/>
        </w:rPr>
        <w:t>Vyjádření katedry (datum a podpis):</w:t>
      </w:r>
    </w:p>
    <w:sectPr w:rsidR="00B33535" w:rsidRPr="003D43E9" w:rsidSect="0090523C">
      <w:headerReference w:type="default" r:id="rId7"/>
      <w:footerReference w:type="default" r:id="rId8"/>
      <w:pgSz w:w="11906" w:h="16838"/>
      <w:pgMar w:top="212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43A2" w14:textId="77777777" w:rsidR="00FB278D" w:rsidRDefault="00FB278D">
      <w:r>
        <w:separator/>
      </w:r>
    </w:p>
  </w:endnote>
  <w:endnote w:type="continuationSeparator" w:id="0">
    <w:p w14:paraId="247E847D" w14:textId="77777777" w:rsidR="00FB278D" w:rsidRDefault="00FB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5B34" w14:textId="77777777" w:rsidR="004D1E7E" w:rsidRPr="004D1E7E" w:rsidRDefault="004D1E7E" w:rsidP="004D1E7E">
    <w:pPr>
      <w:pStyle w:val="Zpat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61AF" w14:textId="77777777" w:rsidR="00FB278D" w:rsidRDefault="00FB278D">
      <w:r>
        <w:separator/>
      </w:r>
    </w:p>
  </w:footnote>
  <w:footnote w:type="continuationSeparator" w:id="0">
    <w:p w14:paraId="2849C403" w14:textId="77777777" w:rsidR="00FB278D" w:rsidRDefault="00FB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DC20" w14:textId="51C03A63" w:rsidR="004D1E7E" w:rsidRDefault="0074347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7CDDD5" wp14:editId="350D13E0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367C" w14:textId="77777777" w:rsidR="004D1E7E" w:rsidRPr="003D43E9" w:rsidRDefault="004D1E7E" w:rsidP="00FD4E06">
                          <w:pPr>
                            <w:spacing w:before="0"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C80F0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</w:rPr>
                            <w:br/>
                          </w:r>
                          <w:r w:rsidR="009D6A67">
                            <w:rPr>
                              <w:rFonts w:ascii="Calibri" w:hAnsi="Calibri" w:cs="Calibri"/>
                              <w:b/>
                              <w:bCs/>
                              <w:color w:val="C80F0C"/>
                              <w:sz w:val="18"/>
                              <w:szCs w:val="18"/>
                            </w:rPr>
                            <w:t>Oddělení pro vědu, výzkum a kvalitu PEF</w:t>
                          </w:r>
                        </w:p>
                        <w:p w14:paraId="58F62097" w14:textId="77777777" w:rsidR="004D1E7E" w:rsidRPr="003D43E9" w:rsidRDefault="004D1E7E" w:rsidP="00FD4E06">
                          <w:pPr>
                            <w:spacing w:before="0" w:line="40" w:lineRule="atLeast"/>
                            <w:jc w:val="right"/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</w:pPr>
                          <w:r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 xml:space="preserve">Česká zemědělská univerzita v Praze </w:t>
                          </w:r>
                          <w:r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br/>
                            <w:t xml:space="preserve">Kamýcká 129, 165 </w:t>
                          </w:r>
                          <w:r w:rsid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00</w:t>
                          </w:r>
                          <w:r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4C2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Praha – Suchdol</w:t>
                          </w:r>
                        </w:p>
                        <w:p w14:paraId="754D301F" w14:textId="77777777" w:rsidR="004D1E7E" w:rsidRPr="003D43E9" w:rsidRDefault="004D1E7E" w:rsidP="00FD4E06">
                          <w:pPr>
                            <w:spacing w:before="0" w:line="40" w:lineRule="atLeast"/>
                            <w:jc w:val="right"/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</w:pPr>
                          <w:r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Tel.: +420 224</w:t>
                          </w:r>
                          <w:r w:rsidR="003C194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 </w:t>
                          </w:r>
                          <w:r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38</w:t>
                          </w:r>
                          <w:r w:rsidR="009D6A67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2</w:t>
                          </w:r>
                          <w:r w:rsidR="003C194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 xml:space="preserve"> 3</w:t>
                          </w:r>
                          <w:r w:rsidR="009D6A67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25</w:t>
                          </w:r>
                          <w:r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D3C0B5A" w14:textId="77777777" w:rsidR="004D1E7E" w:rsidRPr="003D43E9" w:rsidRDefault="008F1A35" w:rsidP="00FD4E06">
                          <w:pPr>
                            <w:spacing w:before="0" w:line="40" w:lineRule="atLeast"/>
                            <w:jc w:val="right"/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</w:pPr>
                          <w:r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E-mail</w:t>
                          </w:r>
                          <w:r w:rsidR="004D1E7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:</w:t>
                          </w:r>
                          <w:r w:rsidR="009D6A67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sana</w:t>
                          </w:r>
                          <w:r w:rsidR="004D1E7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@</w:t>
                          </w:r>
                          <w:r w:rsidR="00FF0A82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pef.</w:t>
                          </w:r>
                          <w:r w:rsidR="004D1E7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czu.cz, www.czu.cz</w:t>
                          </w:r>
                        </w:p>
                        <w:p w14:paraId="738C395C" w14:textId="77777777" w:rsidR="004D1E7E" w:rsidRPr="0027523A" w:rsidRDefault="004D1E7E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CDD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98pt;margin-top:.4pt;width:261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" filled="f" stroked="f">
              <v:textbox inset=",.3mm,0">
                <w:txbxContent>
                  <w:p w14:paraId="52CB367C" w14:textId="77777777" w:rsidR="004D1E7E" w:rsidRPr="003D43E9" w:rsidRDefault="004D1E7E" w:rsidP="00FD4E06">
                    <w:pPr>
                      <w:spacing w:before="0"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C80F0C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</w:rPr>
                      <w:br/>
                    </w:r>
                    <w:r w:rsidR="009D6A67">
                      <w:rPr>
                        <w:rFonts w:ascii="Calibri" w:hAnsi="Calibri" w:cs="Calibri"/>
                        <w:b/>
                        <w:bCs/>
                        <w:color w:val="C80F0C"/>
                        <w:sz w:val="18"/>
                        <w:szCs w:val="18"/>
                      </w:rPr>
                      <w:t>Oddělení pro vědu, výzkum a kvalitu PEF</w:t>
                    </w:r>
                  </w:p>
                  <w:p w14:paraId="58F62097" w14:textId="77777777" w:rsidR="004D1E7E" w:rsidRPr="003D43E9" w:rsidRDefault="004D1E7E" w:rsidP="00FD4E06">
                    <w:pPr>
                      <w:spacing w:before="0" w:line="40" w:lineRule="atLeast"/>
                      <w:jc w:val="right"/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</w:pPr>
                    <w:r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 xml:space="preserve">Česká zemědělská univerzita v Praze </w:t>
                    </w:r>
                    <w:r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br/>
                      <w:t xml:space="preserve">Kamýcká 129, 165 </w:t>
                    </w:r>
                    <w:r w:rsid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00</w:t>
                    </w:r>
                    <w:r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 xml:space="preserve"> </w:t>
                    </w:r>
                    <w:r w:rsidR="007F4C2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Praha – Suchdol</w:t>
                    </w:r>
                  </w:p>
                  <w:p w14:paraId="754D301F" w14:textId="77777777" w:rsidR="004D1E7E" w:rsidRPr="003D43E9" w:rsidRDefault="004D1E7E" w:rsidP="00FD4E06">
                    <w:pPr>
                      <w:spacing w:before="0" w:line="40" w:lineRule="atLeast"/>
                      <w:jc w:val="right"/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</w:pPr>
                    <w:r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Tel.: +420 224</w:t>
                    </w:r>
                    <w:r w:rsidR="003C194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 </w:t>
                    </w:r>
                    <w:r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38</w:t>
                    </w:r>
                    <w:r w:rsidR="009D6A67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2</w:t>
                    </w:r>
                    <w:r w:rsidR="003C194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 xml:space="preserve"> 3</w:t>
                    </w:r>
                    <w:r w:rsidR="009D6A67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25</w:t>
                    </w:r>
                    <w:r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 xml:space="preserve"> </w:t>
                    </w:r>
                  </w:p>
                  <w:p w14:paraId="2D3C0B5A" w14:textId="77777777" w:rsidR="004D1E7E" w:rsidRPr="003D43E9" w:rsidRDefault="008F1A35" w:rsidP="00FD4E06">
                    <w:pPr>
                      <w:spacing w:before="0" w:line="40" w:lineRule="atLeast"/>
                      <w:jc w:val="right"/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</w:pPr>
                    <w:r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E-mail</w:t>
                    </w:r>
                    <w:r w:rsidR="004D1E7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:</w:t>
                    </w:r>
                    <w:r w:rsidR="009D6A67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sana</w:t>
                    </w:r>
                    <w:r w:rsidR="004D1E7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@</w:t>
                    </w:r>
                    <w:r w:rsidR="00FF0A82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pef.</w:t>
                    </w:r>
                    <w:r w:rsidR="004D1E7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czu.cz, www.czu.cz</w:t>
                    </w:r>
                  </w:p>
                  <w:p w14:paraId="738C395C" w14:textId="77777777" w:rsidR="004D1E7E" w:rsidRPr="0027523A" w:rsidRDefault="004D1E7E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556F5CB" wp14:editId="7BF545D3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3502660" cy="94805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660" cy="948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553B4" w14:textId="77777777" w:rsidR="002F6870" w:rsidRDefault="003D43E9">
                          <w:r>
                            <w:rPr>
                              <w:rFonts w:cstheme="minorHAnsi"/>
                              <w:bCs/>
                              <w:noProof/>
                              <w:color w:val="222222"/>
                            </w:rPr>
                            <w:drawing>
                              <wp:inline distT="0" distB="0" distL="0" distR="0" wp14:anchorId="019C1C6D" wp14:editId="5CFB2749">
                                <wp:extent cx="3319635" cy="780415"/>
                                <wp:effectExtent l="0" t="0" r="0" b="0"/>
                                <wp:docPr id="9" name="Obrázek 9" descr="C:\Users\jabko\AppData\Local\Microsoft\Windows\INetCache\Content.Word\CZU_PEF_barv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jabko\AppData\Local\Microsoft\Windows\INetCache\Content.Word\CZU_PEF_barva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184" t="22847" b="125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48020" cy="7870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F5CB" id="Text Box 12" o:spid="_x0000_s1027" type="#_x0000_t202" style="position:absolute;left:0;text-align:left;margin-left:-15.95pt;margin-top:9.4pt;width:275.8pt;height:74.6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" filled="f" stroked="f">
              <v:textbox style="mso-fit-shape-to-text:t">
                <w:txbxContent>
                  <w:p w14:paraId="30F553B4" w14:textId="77777777" w:rsidR="002F6870" w:rsidRDefault="003D43E9">
                    <w:r>
                      <w:rPr>
                        <w:rFonts w:cstheme="minorHAnsi"/>
                        <w:bCs/>
                        <w:noProof/>
                        <w:color w:val="222222"/>
                      </w:rPr>
                      <w:drawing>
                        <wp:inline distT="0" distB="0" distL="0" distR="0" wp14:anchorId="019C1C6D" wp14:editId="5CFB2749">
                          <wp:extent cx="3319635" cy="780415"/>
                          <wp:effectExtent l="0" t="0" r="0" b="0"/>
                          <wp:docPr id="9" name="Obrázek 9" descr="C:\Users\jabko\AppData\Local\Microsoft\Windows\INetCache\Content.Word\CZU_PEF_barv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jabko\AppData\Local\Microsoft\Windows\INetCache\Content.Word\CZU_PEF_barva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184" t="22847" b="125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348020" cy="787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ED6A937" w14:textId="77777777" w:rsidR="004D1E7E" w:rsidRDefault="004D1E7E">
    <w:pPr>
      <w:pStyle w:val="Zhlav"/>
    </w:pPr>
  </w:p>
  <w:p w14:paraId="1C268AE9" w14:textId="5701CB7C" w:rsidR="004D1E7E" w:rsidRDefault="0074347E" w:rsidP="00FD4E06">
    <w:pPr>
      <w:pStyle w:val="Zhlav"/>
      <w:spacing w:before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420362D" wp14:editId="6228EC65">
              <wp:simplePos x="0" y="0"/>
              <wp:positionH relativeFrom="column">
                <wp:posOffset>0</wp:posOffset>
              </wp:positionH>
              <wp:positionV relativeFrom="paragraph">
                <wp:posOffset>417829</wp:posOffset>
              </wp:positionV>
              <wp:extent cx="58293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B4ED6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2.9pt" to="459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" strokecolor="#b62933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DDF"/>
    <w:multiLevelType w:val="hybridMultilevel"/>
    <w:tmpl w:val="E2AA37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12AE"/>
    <w:multiLevelType w:val="hybridMultilevel"/>
    <w:tmpl w:val="9F843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9FA"/>
    <w:multiLevelType w:val="hybridMultilevel"/>
    <w:tmpl w:val="2CC6EE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F6531"/>
    <w:multiLevelType w:val="hybridMultilevel"/>
    <w:tmpl w:val="AF328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E0148"/>
    <w:multiLevelType w:val="hybridMultilevel"/>
    <w:tmpl w:val="C06C6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77404"/>
    <w:multiLevelType w:val="hybridMultilevel"/>
    <w:tmpl w:val="2DF43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507A7"/>
    <w:multiLevelType w:val="hybridMultilevel"/>
    <w:tmpl w:val="8DC2B6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50504"/>
    <w:multiLevelType w:val="hybridMultilevel"/>
    <w:tmpl w:val="BC14DCF2"/>
    <w:lvl w:ilvl="0" w:tplc="54A4B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727B6"/>
    <w:multiLevelType w:val="hybridMultilevel"/>
    <w:tmpl w:val="755A6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5993"/>
    <w:multiLevelType w:val="hybridMultilevel"/>
    <w:tmpl w:val="5658EF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070ED7"/>
    <w:multiLevelType w:val="hybridMultilevel"/>
    <w:tmpl w:val="FA24B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43648"/>
    <w:multiLevelType w:val="hybridMultilevel"/>
    <w:tmpl w:val="2FA2E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8702239"/>
    <w:multiLevelType w:val="hybridMultilevel"/>
    <w:tmpl w:val="9C54D6D8"/>
    <w:lvl w:ilvl="0" w:tplc="7F02D0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051401">
    <w:abstractNumId w:val="5"/>
  </w:num>
  <w:num w:numId="2" w16cid:durableId="2435402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639909">
    <w:abstractNumId w:val="12"/>
  </w:num>
  <w:num w:numId="4" w16cid:durableId="1931816483">
    <w:abstractNumId w:val="9"/>
  </w:num>
  <w:num w:numId="5" w16cid:durableId="556816203">
    <w:abstractNumId w:val="8"/>
  </w:num>
  <w:num w:numId="6" w16cid:durableId="920525844">
    <w:abstractNumId w:val="6"/>
  </w:num>
  <w:num w:numId="7" w16cid:durableId="1624076508">
    <w:abstractNumId w:val="2"/>
  </w:num>
  <w:num w:numId="8" w16cid:durableId="212885847">
    <w:abstractNumId w:val="4"/>
  </w:num>
  <w:num w:numId="9" w16cid:durableId="640966953">
    <w:abstractNumId w:val="11"/>
  </w:num>
  <w:num w:numId="10" w16cid:durableId="379474998">
    <w:abstractNumId w:val="1"/>
  </w:num>
  <w:num w:numId="11" w16cid:durableId="1770658748">
    <w:abstractNumId w:val="10"/>
  </w:num>
  <w:num w:numId="12" w16cid:durableId="760495668">
    <w:abstractNumId w:val="0"/>
  </w:num>
  <w:num w:numId="13" w16cid:durableId="514073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8952e,#4b9746,#0295a0,#f15622,#673213,#b62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7E"/>
    <w:rsid w:val="0001353F"/>
    <w:rsid w:val="00013740"/>
    <w:rsid w:val="000542AB"/>
    <w:rsid w:val="00082E4F"/>
    <w:rsid w:val="00083ECA"/>
    <w:rsid w:val="0009288E"/>
    <w:rsid w:val="000968A6"/>
    <w:rsid w:val="000B13EE"/>
    <w:rsid w:val="000C1367"/>
    <w:rsid w:val="000D26D8"/>
    <w:rsid w:val="00120312"/>
    <w:rsid w:val="00126ED2"/>
    <w:rsid w:val="00155F8D"/>
    <w:rsid w:val="00165932"/>
    <w:rsid w:val="002032FC"/>
    <w:rsid w:val="00203887"/>
    <w:rsid w:val="00222C44"/>
    <w:rsid w:val="0023188D"/>
    <w:rsid w:val="002657BF"/>
    <w:rsid w:val="0027523A"/>
    <w:rsid w:val="00275469"/>
    <w:rsid w:val="00277F1D"/>
    <w:rsid w:val="00284B50"/>
    <w:rsid w:val="002A2A4A"/>
    <w:rsid w:val="002A30BF"/>
    <w:rsid w:val="002A7CBC"/>
    <w:rsid w:val="002B02BD"/>
    <w:rsid w:val="002E5B75"/>
    <w:rsid w:val="002F6870"/>
    <w:rsid w:val="003014C3"/>
    <w:rsid w:val="00316A39"/>
    <w:rsid w:val="00317FCA"/>
    <w:rsid w:val="0032030F"/>
    <w:rsid w:val="0034585B"/>
    <w:rsid w:val="00355645"/>
    <w:rsid w:val="00373A69"/>
    <w:rsid w:val="00374976"/>
    <w:rsid w:val="00391FBA"/>
    <w:rsid w:val="003A21DC"/>
    <w:rsid w:val="003B7F20"/>
    <w:rsid w:val="003C194E"/>
    <w:rsid w:val="003C6A91"/>
    <w:rsid w:val="003D43E9"/>
    <w:rsid w:val="003F1CCF"/>
    <w:rsid w:val="003F2827"/>
    <w:rsid w:val="00425A8D"/>
    <w:rsid w:val="00435862"/>
    <w:rsid w:val="00440A0F"/>
    <w:rsid w:val="00441FC0"/>
    <w:rsid w:val="00445B2D"/>
    <w:rsid w:val="00480373"/>
    <w:rsid w:val="004878C0"/>
    <w:rsid w:val="00497059"/>
    <w:rsid w:val="004A152A"/>
    <w:rsid w:val="004D1E7E"/>
    <w:rsid w:val="004E058B"/>
    <w:rsid w:val="004E643C"/>
    <w:rsid w:val="0051405D"/>
    <w:rsid w:val="0051779A"/>
    <w:rsid w:val="005360A7"/>
    <w:rsid w:val="005376E3"/>
    <w:rsid w:val="00540459"/>
    <w:rsid w:val="00586BEA"/>
    <w:rsid w:val="005B4BC4"/>
    <w:rsid w:val="005E4F99"/>
    <w:rsid w:val="005F16E9"/>
    <w:rsid w:val="006133C3"/>
    <w:rsid w:val="00631FF8"/>
    <w:rsid w:val="00646B94"/>
    <w:rsid w:val="00675963"/>
    <w:rsid w:val="00676E35"/>
    <w:rsid w:val="006978D1"/>
    <w:rsid w:val="006A650B"/>
    <w:rsid w:val="006C0959"/>
    <w:rsid w:val="006E06C4"/>
    <w:rsid w:val="006E76E6"/>
    <w:rsid w:val="006F1405"/>
    <w:rsid w:val="00703088"/>
    <w:rsid w:val="00715435"/>
    <w:rsid w:val="00723B3B"/>
    <w:rsid w:val="0073055C"/>
    <w:rsid w:val="0074347E"/>
    <w:rsid w:val="007525C7"/>
    <w:rsid w:val="007670D3"/>
    <w:rsid w:val="007679E1"/>
    <w:rsid w:val="007758B0"/>
    <w:rsid w:val="007A4839"/>
    <w:rsid w:val="007D63A0"/>
    <w:rsid w:val="007E092A"/>
    <w:rsid w:val="007E6717"/>
    <w:rsid w:val="007F4C2E"/>
    <w:rsid w:val="00811172"/>
    <w:rsid w:val="00820FC3"/>
    <w:rsid w:val="008276A4"/>
    <w:rsid w:val="008317F5"/>
    <w:rsid w:val="0084007D"/>
    <w:rsid w:val="00872257"/>
    <w:rsid w:val="00894111"/>
    <w:rsid w:val="008B0594"/>
    <w:rsid w:val="008B56D4"/>
    <w:rsid w:val="008D6910"/>
    <w:rsid w:val="008E0D5B"/>
    <w:rsid w:val="008F1A35"/>
    <w:rsid w:val="0090523C"/>
    <w:rsid w:val="0090532C"/>
    <w:rsid w:val="009053C3"/>
    <w:rsid w:val="009102F1"/>
    <w:rsid w:val="00912058"/>
    <w:rsid w:val="00930194"/>
    <w:rsid w:val="00947E62"/>
    <w:rsid w:val="00964090"/>
    <w:rsid w:val="00966EC4"/>
    <w:rsid w:val="009C118D"/>
    <w:rsid w:val="009D6A67"/>
    <w:rsid w:val="00A0713B"/>
    <w:rsid w:val="00A1372D"/>
    <w:rsid w:val="00A258BE"/>
    <w:rsid w:val="00AA606A"/>
    <w:rsid w:val="00AC14F1"/>
    <w:rsid w:val="00AE6290"/>
    <w:rsid w:val="00AF19FB"/>
    <w:rsid w:val="00B069A3"/>
    <w:rsid w:val="00B12581"/>
    <w:rsid w:val="00B33535"/>
    <w:rsid w:val="00B43851"/>
    <w:rsid w:val="00BA3B49"/>
    <w:rsid w:val="00BA522F"/>
    <w:rsid w:val="00BD10D4"/>
    <w:rsid w:val="00BD5A14"/>
    <w:rsid w:val="00C34ACD"/>
    <w:rsid w:val="00C34CF6"/>
    <w:rsid w:val="00C672A0"/>
    <w:rsid w:val="00C713FB"/>
    <w:rsid w:val="00C90D30"/>
    <w:rsid w:val="00CB5988"/>
    <w:rsid w:val="00CB6729"/>
    <w:rsid w:val="00CB674B"/>
    <w:rsid w:val="00CC6241"/>
    <w:rsid w:val="00D15AFB"/>
    <w:rsid w:val="00D21EC7"/>
    <w:rsid w:val="00D2627D"/>
    <w:rsid w:val="00D30B21"/>
    <w:rsid w:val="00D4197D"/>
    <w:rsid w:val="00D60C11"/>
    <w:rsid w:val="00D63FEA"/>
    <w:rsid w:val="00DA52F3"/>
    <w:rsid w:val="00DA54A1"/>
    <w:rsid w:val="00DB237B"/>
    <w:rsid w:val="00DB3C40"/>
    <w:rsid w:val="00DB4328"/>
    <w:rsid w:val="00DC1BCA"/>
    <w:rsid w:val="00DC34FE"/>
    <w:rsid w:val="00DC4289"/>
    <w:rsid w:val="00E03601"/>
    <w:rsid w:val="00E04BB5"/>
    <w:rsid w:val="00E1787F"/>
    <w:rsid w:val="00E20B36"/>
    <w:rsid w:val="00E41C7C"/>
    <w:rsid w:val="00E4360F"/>
    <w:rsid w:val="00E7137E"/>
    <w:rsid w:val="00E83016"/>
    <w:rsid w:val="00E84D95"/>
    <w:rsid w:val="00E85649"/>
    <w:rsid w:val="00ED0DB6"/>
    <w:rsid w:val="00F5372D"/>
    <w:rsid w:val="00F54CB3"/>
    <w:rsid w:val="00F818E3"/>
    <w:rsid w:val="00FB278D"/>
    <w:rsid w:val="00FB4B4C"/>
    <w:rsid w:val="00FC48D8"/>
    <w:rsid w:val="00FD4E06"/>
    <w:rsid w:val="00FD7E77"/>
    <w:rsid w:val="00FE0DF9"/>
    <w:rsid w:val="00FF0A82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4b9746,#0295a0,#f15622,#673213,#b62933"/>
    </o:shapedefaults>
    <o:shapelayout v:ext="edit">
      <o:idmap v:ext="edit" data="2"/>
    </o:shapelayout>
  </w:shapeDefaults>
  <w:decimalSymbol w:val=","/>
  <w:listSeparator w:val=";"/>
  <w14:docId w14:val="02D12F61"/>
  <w15:docId w15:val="{8E25D6FE-95BE-49E8-B1A5-77FA95E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6A67"/>
    <w:pPr>
      <w:spacing w:before="120"/>
      <w:jc w:val="both"/>
    </w:pPr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F1A35"/>
    <w:pPr>
      <w:keepNext/>
      <w:keepLines/>
      <w:spacing w:after="6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D4E06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6717"/>
    <w:pPr>
      <w:keepNext/>
      <w:keepLines/>
      <w:ind w:left="851" w:hanging="851"/>
      <w:outlineLvl w:val="2"/>
    </w:pPr>
    <w:rPr>
      <w:rFonts w:asciiTheme="majorHAnsi" w:eastAsiaTheme="majorEastAsia" w:hAnsiTheme="majorHAnsi" w:cstheme="majorBidi"/>
      <w:b/>
      <w:bCs/>
      <w:color w:val="C80C0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StylOdstavecseseznamemLatinkaZkladntextCalibri12">
    <w:name w:val="Styl Odstavec se seznamem + (Latinka) +Základní text (Calibri) 12..."/>
    <w:basedOn w:val="Odstavecseseznamem"/>
    <w:qFormat/>
    <w:rsid w:val="00FD4E06"/>
    <w:pPr>
      <w:spacing w:before="60"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FF0A8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OdstavecseseznamemTimesNewRoman12bZa0bd">
    <w:name w:val="Styl Odstavec se seznamem + Times New Roman 12 b. Za:  0 b. Řád..."/>
    <w:basedOn w:val="Odstavecseseznamem"/>
    <w:rsid w:val="00FD4E0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unhideWhenUsed/>
    <w:rsid w:val="00CC624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F1A35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D4E06"/>
    <w:rPr>
      <w:rFonts w:asciiTheme="minorHAnsi" w:hAnsiTheme="minorHAnsi"/>
      <w:b/>
      <w:sz w:val="24"/>
      <w:szCs w:val="24"/>
    </w:rPr>
  </w:style>
  <w:style w:type="paragraph" w:styleId="Bezmezer">
    <w:name w:val="No Spacing"/>
    <w:link w:val="BezmezerChar"/>
    <w:uiPriority w:val="1"/>
    <w:rsid w:val="0090532C"/>
    <w:rPr>
      <w:rFonts w:ascii="Calibri" w:eastAsia="Calibri" w:hAnsi="Calibri" w:cs="Microsoft Uighur"/>
      <w:sz w:val="22"/>
      <w:szCs w:val="22"/>
      <w:lang w:val="en-GB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90532C"/>
    <w:rPr>
      <w:rFonts w:ascii="Calibri" w:eastAsia="Calibri" w:hAnsi="Calibri" w:cs="Microsoft Uighur"/>
      <w:sz w:val="22"/>
      <w:szCs w:val="22"/>
      <w:lang w:val="en-GB" w:eastAsia="en-US"/>
    </w:rPr>
  </w:style>
  <w:style w:type="paragraph" w:styleId="Textbubliny">
    <w:name w:val="Balloon Text"/>
    <w:basedOn w:val="Normln"/>
    <w:link w:val="TextbublinyChar"/>
    <w:semiHidden/>
    <w:unhideWhenUsed/>
    <w:rsid w:val="00D419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4197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E6717"/>
    <w:rPr>
      <w:rFonts w:asciiTheme="majorHAnsi" w:eastAsiaTheme="majorEastAsia" w:hAnsiTheme="majorHAnsi" w:cstheme="majorBidi"/>
      <w:b/>
      <w:bCs/>
      <w:color w:val="C80C0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ska\OneDrive%20-%20CZU%20v%20Praze\D&#283;kan&#225;t\Kvalita\!%20Hlavi&#269;kov&#253;%20pap&#237;r%20kvalit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 Hlavičkový papír kvalita</Template>
  <TotalTime>1</TotalTime>
  <Pages>1</Pages>
  <Words>46</Words>
  <Characters>288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Management</dc:subject>
  <dc:creator>Administrator</dc:creator>
  <cp:lastModifiedBy>Ander Veronika</cp:lastModifiedBy>
  <cp:revision>2</cp:revision>
  <cp:lastPrinted>2014-06-30T10:35:00Z</cp:lastPrinted>
  <dcterms:created xsi:type="dcterms:W3CDTF">2024-01-05T10:09:00Z</dcterms:created>
  <dcterms:modified xsi:type="dcterms:W3CDTF">2024-01-05T10:09:00Z</dcterms:modified>
</cp:coreProperties>
</file>