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C0F" w14:textId="7DF148A8" w:rsidR="00905C49" w:rsidRPr="000D0612" w:rsidRDefault="00905C49" w:rsidP="004B3FAB">
      <w:pPr>
        <w:pStyle w:val="DatumCalibri"/>
      </w:pPr>
      <w:r w:rsidRPr="000D0612">
        <w:fldChar w:fldCharType="begin"/>
      </w:r>
      <w:r w:rsidRPr="000D0612">
        <w:instrText xml:space="preserve"> TIME \@ "d. MMMM yyyy" </w:instrText>
      </w:r>
      <w:r w:rsidRPr="000D0612">
        <w:fldChar w:fldCharType="separate"/>
      </w:r>
      <w:r w:rsidR="004B3FAB">
        <w:rPr>
          <w:noProof/>
        </w:rPr>
        <w:t>6. prosince 2023</w:t>
      </w:r>
      <w:r w:rsidRPr="000D0612">
        <w:fldChar w:fldCharType="end"/>
      </w:r>
    </w:p>
    <w:p w14:paraId="75D0030E" w14:textId="77777777" w:rsidR="00AC1174" w:rsidRDefault="00AC1174" w:rsidP="004B3FAB">
      <w:pPr>
        <w:pStyle w:val="Nadpishlavn"/>
      </w:pPr>
    </w:p>
    <w:p w14:paraId="794FA12E" w14:textId="77777777" w:rsidR="00AC1174" w:rsidRDefault="00AC1174" w:rsidP="004B3FAB">
      <w:pPr>
        <w:pStyle w:val="Nadpishlavn"/>
      </w:pPr>
    </w:p>
    <w:p w14:paraId="0D7EC184" w14:textId="77777777" w:rsidR="00AC1174" w:rsidRDefault="00AC1174" w:rsidP="004B3FAB">
      <w:pPr>
        <w:pStyle w:val="Nadpishlavn"/>
      </w:pPr>
    </w:p>
    <w:p w14:paraId="53E47ECF" w14:textId="72BE962F" w:rsidR="00AC1174" w:rsidRPr="004B3FAB" w:rsidRDefault="00AC1174" w:rsidP="004B3FAB">
      <w:pPr>
        <w:pStyle w:val="Nadpishlavn"/>
      </w:pPr>
      <w:r w:rsidRPr="004B3FAB">
        <w:t>Potvrzení o odevzdání a obhájení samostatného projektu</w:t>
      </w:r>
    </w:p>
    <w:p w14:paraId="7FE1B0E0" w14:textId="77777777" w:rsidR="00AC1174" w:rsidRPr="004B3FAB" w:rsidRDefault="00AC1174" w:rsidP="004B3FAB">
      <w:pPr>
        <w:pStyle w:val="Text"/>
      </w:pPr>
    </w:p>
    <w:p w14:paraId="104B6DE0" w14:textId="77777777" w:rsidR="00AC1174" w:rsidRPr="004B3FAB" w:rsidRDefault="00AC1174" w:rsidP="004B3FAB">
      <w:pPr>
        <w:pStyle w:val="Text"/>
      </w:pPr>
    </w:p>
    <w:p w14:paraId="38C2DE73" w14:textId="2F1214F4" w:rsidR="00AC1174" w:rsidRDefault="00AC1174" w:rsidP="004B3FAB">
      <w:pPr>
        <w:pStyle w:val="Text"/>
      </w:pPr>
      <w:r w:rsidRPr="004B3FAB">
        <w:t>Potvrzuji, že</w:t>
      </w:r>
    </w:p>
    <w:p w14:paraId="63BA95C0" w14:textId="77777777" w:rsidR="004B3FAB" w:rsidRPr="004B3FAB" w:rsidRDefault="004B3FAB" w:rsidP="004B3FAB">
      <w:pPr>
        <w:pStyle w:val="Text"/>
      </w:pPr>
    </w:p>
    <w:p w14:paraId="26DCC4D6" w14:textId="19820DA1" w:rsidR="00AC1174" w:rsidRDefault="00AC1174" w:rsidP="00AC1174">
      <w:pPr>
        <w:pStyle w:val="Nadpis1"/>
        <w:numPr>
          <w:ilvl w:val="0"/>
          <w:numId w:val="0"/>
        </w:numPr>
        <w:ind w:left="432"/>
        <w:jc w:val="center"/>
        <w:rPr>
          <w:rFonts w:ascii="Roboto" w:hAnsi="Roboto"/>
          <w:sz w:val="36"/>
          <w:szCs w:val="36"/>
        </w:rPr>
      </w:pPr>
      <w:r w:rsidRPr="004B3FAB">
        <w:rPr>
          <w:rFonts w:ascii="Roboto" w:hAnsi="Roboto"/>
          <w:sz w:val="36"/>
          <w:szCs w:val="36"/>
        </w:rPr>
        <w:t>Jméno Příjmení</w:t>
      </w:r>
    </w:p>
    <w:p w14:paraId="2D519D73" w14:textId="77777777" w:rsidR="004B3FAB" w:rsidRPr="004B3FAB" w:rsidRDefault="004B3FAB" w:rsidP="004B3FAB"/>
    <w:p w14:paraId="7E77FE29" w14:textId="77777777" w:rsidR="00AC1174" w:rsidRPr="004B3FAB" w:rsidRDefault="00AC1174" w:rsidP="004B3FAB">
      <w:pPr>
        <w:pStyle w:val="Text"/>
        <w:jc w:val="both"/>
      </w:pPr>
    </w:p>
    <w:p w14:paraId="5C5E627B" w14:textId="551A4986" w:rsidR="00AC1174" w:rsidRPr="004B3FAB" w:rsidRDefault="00AC1174" w:rsidP="004B3FAB">
      <w:pPr>
        <w:pStyle w:val="Text"/>
        <w:jc w:val="both"/>
      </w:pPr>
      <w:r w:rsidRPr="004B3FAB">
        <w:t>Odevzdal</w:t>
      </w:r>
      <w:r w:rsidR="00872AF3" w:rsidRPr="004B3FAB">
        <w:t>(a)</w:t>
      </w:r>
      <w:r w:rsidRPr="004B3FAB">
        <w:t xml:space="preserve"> a obhájila praktický projekt v předmětu </w:t>
      </w:r>
      <w:r w:rsidRPr="004B3FAB">
        <w:rPr>
          <w:b/>
          <w:bCs/>
        </w:rPr>
        <w:t xml:space="preserve">Kód Předmětu Předmět </w:t>
      </w:r>
      <w:r w:rsidRPr="004B3FAB">
        <w:t>v rámci studia X. ročníku bakalářského studijního programu SYI.</w:t>
      </w:r>
    </w:p>
    <w:p w14:paraId="0D9269BE" w14:textId="24319DE0" w:rsidR="00AC1174" w:rsidRPr="004B3FAB" w:rsidRDefault="00AC1174" w:rsidP="004B3FAB">
      <w:pPr>
        <w:pStyle w:val="Text"/>
      </w:pPr>
    </w:p>
    <w:p w14:paraId="1E826BC0" w14:textId="6C77B484" w:rsidR="00AC1174" w:rsidRPr="004B3FAB" w:rsidRDefault="00AC1174" w:rsidP="004B3FAB">
      <w:pPr>
        <w:pStyle w:val="Text"/>
      </w:pPr>
    </w:p>
    <w:p w14:paraId="47551BBF" w14:textId="27164887" w:rsidR="00872AF3" w:rsidRPr="004B3FAB" w:rsidRDefault="00872AF3" w:rsidP="004B3FAB">
      <w:pPr>
        <w:pStyle w:val="Text"/>
      </w:pPr>
    </w:p>
    <w:p w14:paraId="1CE92A3A" w14:textId="73B7592B" w:rsidR="00872AF3" w:rsidRDefault="00872AF3" w:rsidP="004B3FAB">
      <w:pPr>
        <w:pStyle w:val="Text"/>
      </w:pPr>
    </w:p>
    <w:p w14:paraId="5BE4CA45" w14:textId="73309873" w:rsidR="004B3FAB" w:rsidRDefault="004B3FAB" w:rsidP="004B3FAB">
      <w:pPr>
        <w:pStyle w:val="Text"/>
      </w:pPr>
    </w:p>
    <w:p w14:paraId="2A555662" w14:textId="26DFC8F1" w:rsidR="004B3FAB" w:rsidRDefault="004B3FAB" w:rsidP="004B3FAB">
      <w:pPr>
        <w:pStyle w:val="Text"/>
      </w:pPr>
    </w:p>
    <w:p w14:paraId="722C8922" w14:textId="3195D769" w:rsidR="004B3FAB" w:rsidRDefault="004B3FAB" w:rsidP="004B3FAB">
      <w:pPr>
        <w:pStyle w:val="Text"/>
      </w:pPr>
    </w:p>
    <w:p w14:paraId="5C75ACF0" w14:textId="77777777" w:rsidR="004B3FAB" w:rsidRPr="004B3FAB" w:rsidRDefault="004B3FAB" w:rsidP="004B3FAB">
      <w:pPr>
        <w:pStyle w:val="Text"/>
      </w:pPr>
    </w:p>
    <w:p w14:paraId="3502A96A" w14:textId="77777777" w:rsidR="00AC1174" w:rsidRPr="004B3FAB" w:rsidRDefault="00AC1174" w:rsidP="004B3FAB">
      <w:pPr>
        <w:pStyle w:val="Tex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3820"/>
      </w:tblGrid>
      <w:tr w:rsidR="00AC1174" w:rsidRPr="004B3FAB" w14:paraId="75B59DFB" w14:textId="77777777" w:rsidTr="00872AF3">
        <w:tc>
          <w:tcPr>
            <w:tcW w:w="3823" w:type="dxa"/>
            <w:vAlign w:val="center"/>
          </w:tcPr>
          <w:p w14:paraId="1D2ECFAA" w14:textId="1E0BB4A4" w:rsidR="00AC1174" w:rsidRPr="004B3FAB" w:rsidRDefault="00AC1174" w:rsidP="004B3FAB">
            <w:pPr>
              <w:pStyle w:val="Text"/>
            </w:pPr>
            <w:r w:rsidRPr="004B3FAB">
              <w:t>____________________</w:t>
            </w:r>
            <w:r w:rsidR="004B3FAB">
              <w:t>______</w:t>
            </w:r>
          </w:p>
          <w:p w14:paraId="294339CF" w14:textId="172648A1" w:rsidR="00AC1174" w:rsidRPr="004B3FAB" w:rsidRDefault="00872AF3" w:rsidP="004B3FAB">
            <w:pPr>
              <w:pStyle w:val="Text"/>
            </w:pPr>
            <w:r w:rsidRPr="004B3FAB">
              <w:t>r</w:t>
            </w:r>
            <w:r w:rsidR="00AC1174" w:rsidRPr="004B3FAB">
              <w:t>azítko katedry</w:t>
            </w:r>
          </w:p>
        </w:tc>
        <w:tc>
          <w:tcPr>
            <w:tcW w:w="1417" w:type="dxa"/>
          </w:tcPr>
          <w:p w14:paraId="130D82BC" w14:textId="77777777" w:rsidR="00AC1174" w:rsidRPr="004B3FAB" w:rsidRDefault="00AC1174" w:rsidP="004B3FAB">
            <w:pPr>
              <w:pStyle w:val="Text"/>
            </w:pPr>
          </w:p>
        </w:tc>
        <w:tc>
          <w:tcPr>
            <w:tcW w:w="3820" w:type="dxa"/>
            <w:vAlign w:val="center"/>
          </w:tcPr>
          <w:p w14:paraId="2232C0BC" w14:textId="65FFC15A" w:rsidR="00AC1174" w:rsidRPr="004B3FAB" w:rsidRDefault="00AC1174" w:rsidP="004B3FAB">
            <w:pPr>
              <w:pStyle w:val="Text"/>
            </w:pPr>
            <w:r w:rsidRPr="004B3FAB">
              <w:t>____________________</w:t>
            </w:r>
            <w:r w:rsidR="004B3FAB">
              <w:t>_____</w:t>
            </w:r>
          </w:p>
          <w:p w14:paraId="085D132F" w14:textId="4F09358B" w:rsidR="00AC1174" w:rsidRPr="004B3FAB" w:rsidRDefault="00872AF3" w:rsidP="004B3FAB">
            <w:pPr>
              <w:pStyle w:val="Text"/>
              <w:rPr>
                <w:sz w:val="36"/>
                <w:szCs w:val="36"/>
              </w:rPr>
            </w:pPr>
            <w:r w:rsidRPr="004B3FAB">
              <w:t>d</w:t>
            </w:r>
            <w:r w:rsidR="00AC1174" w:rsidRPr="004B3FAB">
              <w:t>oc. Ing. Jan Novák, CSc.</w:t>
            </w:r>
          </w:p>
        </w:tc>
      </w:tr>
    </w:tbl>
    <w:p w14:paraId="2B4A565B" w14:textId="77777777" w:rsidR="00AC1174" w:rsidRPr="00B8029C" w:rsidRDefault="00AC1174" w:rsidP="004B3FAB">
      <w:pPr>
        <w:pStyle w:val="Text"/>
      </w:pPr>
    </w:p>
    <w:sectPr w:rsidR="00AC1174" w:rsidRPr="00B8029C" w:rsidSect="004850F4">
      <w:footerReference w:type="default" r:id="rId11"/>
      <w:headerReference w:type="first" r:id="rId12"/>
      <w:pgSz w:w="11906" w:h="16838"/>
      <w:pgMar w:top="1418" w:right="1418" w:bottom="1418" w:left="1418" w:header="1701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45D2" w14:textId="77777777" w:rsidR="00A952F8" w:rsidRDefault="00A952F8" w:rsidP="00091D49">
      <w:r>
        <w:separator/>
      </w:r>
    </w:p>
  </w:endnote>
  <w:endnote w:type="continuationSeparator" w:id="0">
    <w:p w14:paraId="752B7C86" w14:textId="77777777" w:rsidR="00A952F8" w:rsidRDefault="00A952F8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1F05" w14:textId="77777777" w:rsidR="0043728D" w:rsidRPr="0042526D" w:rsidRDefault="004850F4" w:rsidP="004850F4">
    <w:pPr>
      <w:pStyle w:val="Zpat"/>
      <w:jc w:val="center"/>
      <w:rPr>
        <w:rFonts w:ascii="Calibri" w:hAnsi="Calibri" w:cs="Calibri"/>
        <w:color w:val="7F7F7F" w:themeColor="text1" w:themeTint="80"/>
        <w:sz w:val="18"/>
        <w:szCs w:val="18"/>
      </w:rPr>
    </w:pPr>
    <w:r w:rsidRPr="0042526D">
      <w:rPr>
        <w:rFonts w:ascii="Calibri" w:hAnsi="Calibri" w:cs="Calibri"/>
        <w:color w:val="7F7F7F" w:themeColor="text1" w:themeTint="80"/>
        <w:sz w:val="18"/>
        <w:szCs w:val="18"/>
      </w:rPr>
      <w:t xml:space="preserve">Stránka 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begin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instrText>PAGE  \* Arabic  \* MERGEFORMAT</w:instrTex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separate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t>1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end"/>
    </w:r>
    <w:r w:rsidRPr="0042526D">
      <w:rPr>
        <w:rFonts w:ascii="Calibri" w:hAnsi="Calibri" w:cs="Calibri"/>
        <w:color w:val="7F7F7F" w:themeColor="text1" w:themeTint="80"/>
        <w:sz w:val="18"/>
        <w:szCs w:val="18"/>
      </w:rPr>
      <w:t xml:space="preserve"> z 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begin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separate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t>2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D138" w14:textId="77777777" w:rsidR="00A952F8" w:rsidRDefault="00A952F8" w:rsidP="00091D49">
      <w:r>
        <w:separator/>
      </w:r>
    </w:p>
  </w:footnote>
  <w:footnote w:type="continuationSeparator" w:id="0">
    <w:p w14:paraId="327EE996" w14:textId="77777777" w:rsidR="00A952F8" w:rsidRDefault="00A952F8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FC67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EB39F4" wp14:editId="471B2D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ázek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91C"/>
    <w:multiLevelType w:val="multilevel"/>
    <w:tmpl w:val="69B4A2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5015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2tjAxN7QwMjMwN7JQ0lEKTi0uzszPAykwrAUABkDf+SwAAAA="/>
  </w:docVars>
  <w:rsids>
    <w:rsidRoot w:val="00AC1174"/>
    <w:rsid w:val="00042151"/>
    <w:rsid w:val="00071E4A"/>
    <w:rsid w:val="00080B21"/>
    <w:rsid w:val="00091D49"/>
    <w:rsid w:val="000D0612"/>
    <w:rsid w:val="000D3FF7"/>
    <w:rsid w:val="000F08DC"/>
    <w:rsid w:val="001A0294"/>
    <w:rsid w:val="001D6585"/>
    <w:rsid w:val="00266416"/>
    <w:rsid w:val="00292174"/>
    <w:rsid w:val="0042526D"/>
    <w:rsid w:val="00433020"/>
    <w:rsid w:val="0043728D"/>
    <w:rsid w:val="004850F4"/>
    <w:rsid w:val="0049312F"/>
    <w:rsid w:val="004B3FAB"/>
    <w:rsid w:val="00504549"/>
    <w:rsid w:val="005C438E"/>
    <w:rsid w:val="005F0305"/>
    <w:rsid w:val="00612B6E"/>
    <w:rsid w:val="00637A19"/>
    <w:rsid w:val="00651B93"/>
    <w:rsid w:val="00680372"/>
    <w:rsid w:val="006B5933"/>
    <w:rsid w:val="006C16C3"/>
    <w:rsid w:val="007005C0"/>
    <w:rsid w:val="00767B62"/>
    <w:rsid w:val="00830879"/>
    <w:rsid w:val="00832E3B"/>
    <w:rsid w:val="00872AF3"/>
    <w:rsid w:val="008B2485"/>
    <w:rsid w:val="00905C49"/>
    <w:rsid w:val="00961E77"/>
    <w:rsid w:val="009765B4"/>
    <w:rsid w:val="009F4E3F"/>
    <w:rsid w:val="00A257EE"/>
    <w:rsid w:val="00A952F8"/>
    <w:rsid w:val="00AC1174"/>
    <w:rsid w:val="00B1141B"/>
    <w:rsid w:val="00B25757"/>
    <w:rsid w:val="00B539F1"/>
    <w:rsid w:val="00BA3CC5"/>
    <w:rsid w:val="00BC32DD"/>
    <w:rsid w:val="00BC52BA"/>
    <w:rsid w:val="00CB607E"/>
    <w:rsid w:val="00CC4610"/>
    <w:rsid w:val="00CD33FB"/>
    <w:rsid w:val="00D44711"/>
    <w:rsid w:val="00D7105E"/>
    <w:rsid w:val="00D765CD"/>
    <w:rsid w:val="00DF4342"/>
    <w:rsid w:val="00E037A1"/>
    <w:rsid w:val="00E866B2"/>
    <w:rsid w:val="00F20D20"/>
    <w:rsid w:val="00F40B0B"/>
    <w:rsid w:val="00F52FD3"/>
    <w:rsid w:val="00FA0D9C"/>
    <w:rsid w:val="00FA6D4B"/>
    <w:rsid w:val="00FB65C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BF1A9"/>
  <w15:chartTrackingRefBased/>
  <w15:docId w15:val="{1EC5077F-4B0A-4096-BE21-9730F83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C1174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526D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color w:val="404040" w:themeColor="text1" w:themeTint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526D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color w:val="595959" w:themeColor="text1" w:themeTint="A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526D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b/>
      <w:color w:val="595959" w:themeColor="text1" w:themeTint="A6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526D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b/>
      <w:i/>
      <w:iCs/>
      <w:color w:val="808080" w:themeColor="background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2526D"/>
    <w:pPr>
      <w:keepNext/>
      <w:keepLines/>
      <w:numPr>
        <w:ilvl w:val="4"/>
        <w:numId w:val="1"/>
      </w:numPr>
      <w:spacing w:before="40"/>
      <w:outlineLvl w:val="4"/>
    </w:pPr>
    <w:rPr>
      <w:rFonts w:ascii="Calibri" w:eastAsiaTheme="majorEastAsia" w:hAnsi="Calibri" w:cstheme="majorBidi"/>
      <w:b/>
      <w:color w:val="595959" w:themeColor="text1" w:themeTint="A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2526D"/>
    <w:pPr>
      <w:keepNext/>
      <w:keepLines/>
      <w:numPr>
        <w:ilvl w:val="5"/>
        <w:numId w:val="1"/>
      </w:numPr>
      <w:spacing w:before="40"/>
      <w:outlineLvl w:val="5"/>
    </w:pPr>
    <w:rPr>
      <w:rFonts w:ascii="Calibri" w:eastAsiaTheme="majorEastAsia" w:hAnsi="Calibri" w:cstheme="majorBidi"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2526D"/>
    <w:pPr>
      <w:keepNext/>
      <w:keepLines/>
      <w:numPr>
        <w:ilvl w:val="6"/>
        <w:numId w:val="1"/>
      </w:numPr>
      <w:spacing w:before="40"/>
      <w:outlineLvl w:val="6"/>
    </w:pPr>
    <w:rPr>
      <w:rFonts w:ascii="Calibri" w:eastAsiaTheme="majorEastAsia" w:hAnsi="Calibri" w:cstheme="majorBidi"/>
      <w:i/>
      <w:iCs/>
      <w:color w:val="808080" w:themeColor="background1" w:themeShade="8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F20D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0D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">
    <w:name w:val="Text"/>
    <w:basedOn w:val="Normln"/>
    <w:link w:val="TextChar"/>
    <w:autoRedefine/>
    <w:qFormat/>
    <w:rsid w:val="004B3FAB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eastAsiaTheme="minorHAnsi" w:cs="Roboto"/>
      <w:color w:val="404040" w:themeColor="text1" w:themeTint="BF"/>
      <w:sz w:val="24"/>
      <w:lang w:eastAsia="en-US"/>
    </w:rPr>
  </w:style>
  <w:style w:type="character" w:customStyle="1" w:styleId="TextChar">
    <w:name w:val="Text Char"/>
    <w:basedOn w:val="Standardnpsmoodstavce"/>
    <w:link w:val="Text"/>
    <w:rsid w:val="004B3FAB"/>
    <w:rPr>
      <w:rFonts w:ascii="Roboto" w:eastAsiaTheme="minorHAnsi" w:hAnsi="Roboto" w:cs="Roboto"/>
      <w:color w:val="404040" w:themeColor="text1" w:themeTint="BF"/>
      <w:sz w:val="24"/>
      <w:szCs w:val="24"/>
    </w:rPr>
  </w:style>
  <w:style w:type="paragraph" w:customStyle="1" w:styleId="Nadpis">
    <w:name w:val="Nadpis"/>
    <w:basedOn w:val="Text"/>
    <w:link w:val="NadpisChar"/>
    <w:rsid w:val="00E866B2"/>
    <w:rPr>
      <w:rFonts w:ascii="Roboto Black" w:hAnsi="Roboto Black"/>
      <w:sz w:val="28"/>
      <w:szCs w:val="28"/>
    </w:rPr>
  </w:style>
  <w:style w:type="paragraph" w:customStyle="1" w:styleId="DatumCalibri">
    <w:name w:val="Datum Calibri"/>
    <w:basedOn w:val="Text"/>
    <w:link w:val="DatumCalibriChar"/>
    <w:qFormat/>
    <w:rsid w:val="000D0612"/>
    <w:pPr>
      <w:jc w:val="right"/>
    </w:pPr>
    <w:rPr>
      <w:b/>
      <w:i/>
    </w:rPr>
  </w:style>
  <w:style w:type="character" w:customStyle="1" w:styleId="NadpisChar">
    <w:name w:val="Nadpis Char"/>
    <w:basedOn w:val="Text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CalibriChar">
    <w:name w:val="Datum Calibri Char"/>
    <w:basedOn w:val="TextChar"/>
    <w:link w:val="DatumCalibri"/>
    <w:rsid w:val="000D0612"/>
    <w:rPr>
      <w:rFonts w:ascii="Calibri" w:eastAsiaTheme="minorHAnsi" w:hAnsi="Calibri" w:cs="Roboto"/>
      <w:b/>
      <w:i/>
      <w:color w:val="404040" w:themeColor="text1" w:themeTint="BF"/>
      <w:sz w:val="20"/>
      <w:szCs w:val="18"/>
    </w:rPr>
  </w:style>
  <w:style w:type="paragraph" w:customStyle="1" w:styleId="Podpishlavikovpapr">
    <w:name w:val="Podpis hlavičkový papír"/>
    <w:basedOn w:val="Text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612B6E"/>
    <w:rPr>
      <w:rFonts w:ascii="Calibri" w:hAnsi="Calibri"/>
      <w:color w:val="808080" w:themeColor="background1" w:themeShade="80"/>
      <w:szCs w:val="20"/>
    </w:rPr>
  </w:style>
  <w:style w:type="paragraph" w:customStyle="1" w:styleId="TelefonEmail">
    <w:name w:val="Telefon Email"/>
    <w:basedOn w:val="Normln"/>
    <w:link w:val="TelefonEmailChar"/>
    <w:qFormat/>
    <w:rsid w:val="00612B6E"/>
    <w:pPr>
      <w:jc w:val="right"/>
    </w:pPr>
    <w:rPr>
      <w:rFonts w:ascii="Calibri" w:hAnsi="Calibri"/>
      <w:color w:val="808080" w:themeColor="background1" w:themeShade="8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612B6E"/>
    <w:rPr>
      <w:rFonts w:ascii="Calibri" w:hAnsi="Calibri" w:cs="Times New Roman"/>
      <w:color w:val="808080" w:themeColor="background1" w:themeShade="8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612B6E"/>
    <w:rPr>
      <w:rFonts w:ascii="Calibri" w:hAnsi="Calibri" w:cs="Times New Roman"/>
      <w:color w:val="808080" w:themeColor="background1" w:themeShade="8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2526D"/>
    <w:rPr>
      <w:rFonts w:ascii="Calibri" w:eastAsiaTheme="majorEastAsia" w:hAnsi="Calibri" w:cstheme="majorBidi"/>
      <w:b/>
      <w:color w:val="404040" w:themeColor="text1" w:themeTint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526D"/>
    <w:rPr>
      <w:rFonts w:ascii="Calibri" w:eastAsiaTheme="majorEastAsia" w:hAnsi="Calibri" w:cstheme="majorBidi"/>
      <w:b/>
      <w:color w:val="595959" w:themeColor="text1" w:themeTint="A6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526D"/>
    <w:rPr>
      <w:rFonts w:ascii="Calibri" w:eastAsiaTheme="majorEastAsia" w:hAnsi="Calibri" w:cstheme="majorBidi"/>
      <w:b/>
      <w:color w:val="595959" w:themeColor="text1" w:themeTint="A6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526D"/>
    <w:rPr>
      <w:rFonts w:ascii="Calibri" w:eastAsiaTheme="majorEastAsia" w:hAnsi="Calibri" w:cstheme="majorBidi"/>
      <w:b/>
      <w:i/>
      <w:iCs/>
      <w:color w:val="808080" w:themeColor="background1" w:themeShade="8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2526D"/>
    <w:rPr>
      <w:rFonts w:ascii="Calibri" w:eastAsiaTheme="majorEastAsia" w:hAnsi="Calibri" w:cstheme="majorBidi"/>
      <w:b/>
      <w:color w:val="595959" w:themeColor="text1" w:themeTint="A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2526D"/>
    <w:rPr>
      <w:rFonts w:ascii="Calibri" w:eastAsiaTheme="majorEastAsia" w:hAnsi="Calibri" w:cstheme="majorBidi"/>
      <w:color w:val="7F7F7F" w:themeColor="text1" w:themeTint="8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2526D"/>
    <w:rPr>
      <w:rFonts w:ascii="Calibri" w:eastAsiaTheme="majorEastAsia" w:hAnsi="Calibri" w:cstheme="majorBidi"/>
      <w:i/>
      <w:iCs/>
      <w:color w:val="808080" w:themeColor="background1" w:themeShade="8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0D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0D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Nadpishlavn">
    <w:name w:val="Nadpis hlavní"/>
    <w:basedOn w:val="Text"/>
    <w:link w:val="NadpishlavnChar"/>
    <w:qFormat/>
    <w:rsid w:val="0042526D"/>
    <w:rPr>
      <w:b/>
      <w:color w:val="262626" w:themeColor="text1" w:themeTint="D9"/>
      <w:sz w:val="32"/>
      <w:szCs w:val="28"/>
    </w:rPr>
  </w:style>
  <w:style w:type="character" w:customStyle="1" w:styleId="NadpishlavnChar">
    <w:name w:val="Nadpis hlavní Char"/>
    <w:basedOn w:val="TextChar"/>
    <w:link w:val="Nadpishlavn"/>
    <w:rsid w:val="0042526D"/>
    <w:rPr>
      <w:rFonts w:ascii="Calibri" w:eastAsiaTheme="minorHAnsi" w:hAnsi="Calibri" w:cs="Roboto"/>
      <w:b/>
      <w:color w:val="262626" w:themeColor="text1" w:themeTint="D9"/>
      <w:sz w:val="32"/>
      <w:szCs w:val="28"/>
    </w:rPr>
  </w:style>
  <w:style w:type="paragraph" w:customStyle="1" w:styleId="Pracovit">
    <w:name w:val="Pracoviště"/>
    <w:basedOn w:val="JmnoPozicePracovit"/>
    <w:link w:val="PracovitChar"/>
    <w:qFormat/>
    <w:rsid w:val="00612B6E"/>
    <w:rPr>
      <w:b/>
      <w:bCs/>
    </w:rPr>
  </w:style>
  <w:style w:type="character" w:customStyle="1" w:styleId="PracovitChar">
    <w:name w:val="Pracoviště Char"/>
    <w:basedOn w:val="JmnoPozicePracovitChar"/>
    <w:link w:val="Pracovit"/>
    <w:rsid w:val="00612B6E"/>
    <w:rPr>
      <w:rFonts w:ascii="Calibri" w:hAnsi="Calibri" w:cs="Times New Roman"/>
      <w:b/>
      <w:bCs/>
      <w:color w:val="808080" w:themeColor="background1" w:themeShade="80"/>
      <w:szCs w:val="20"/>
      <w:lang w:eastAsia="cs-CZ"/>
    </w:rPr>
  </w:style>
  <w:style w:type="table" w:styleId="Mkatabulky">
    <w:name w:val="Table Grid"/>
    <w:basedOn w:val="Normlntabulka"/>
    <w:uiPriority w:val="39"/>
    <w:rsid w:val="00AC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ty\Downloads\CZU_PEF_hlavickovy%20papir_noname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B84634EA8074BA96FEF2B407EBD27" ma:contentTypeVersion="11" ma:contentTypeDescription="Vytvoří nový dokument" ma:contentTypeScope="" ma:versionID="02eb0f0882b981d70efe520bd1a43e1d">
  <xsd:schema xmlns:xsd="http://www.w3.org/2001/XMLSchema" xmlns:xs="http://www.w3.org/2001/XMLSchema" xmlns:p="http://schemas.microsoft.com/office/2006/metadata/properties" xmlns:ns2="8bdbf0fd-f281-4dc0-a62e-de3a0c0e2d61" xmlns:ns3="24f1a15d-fb4f-4d23-8500-b42cd3aa9665" targetNamespace="http://schemas.microsoft.com/office/2006/metadata/properties" ma:root="true" ma:fieldsID="f1378639c47a55150edee2506240f81f" ns2:_="" ns3:_="">
    <xsd:import namespace="8bdbf0fd-f281-4dc0-a62e-de3a0c0e2d61"/>
    <xsd:import namespace="24f1a15d-fb4f-4d23-8500-b42cd3aa9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OdkazKeStazeni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f0fd-f281-4dc0-a62e-de3a0c0e2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OdkazKeStazeni" ma:index="17" nillable="true" ma:displayName="Název šablony" ma:format="Dropdown" ma:internalName="OdkazKeStazeni">
      <xsd:simpleType>
        <xsd:restriction base="dms:Text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a15d-fb4f-4d23-8500-b42cd3aa96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4f72c9-ff5d-46ea-9fe3-6e733140eb68}" ma:internalName="TaxCatchAll" ma:showField="CatchAllData" ma:web="24f1a15d-fb4f-4d23-8500-b42cd3aa9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bf0fd-f281-4dc0-a62e-de3a0c0e2d61">
      <Terms xmlns="http://schemas.microsoft.com/office/infopath/2007/PartnerControls"/>
    </lcf76f155ced4ddcb4097134ff3c332f>
    <TaxCatchAll xmlns="24f1a15d-fb4f-4d23-8500-b42cd3aa9665" xsi:nil="true"/>
    <OdkazKeStazeni xmlns="8bdbf0fd-f281-4dc0-a62e-de3a0c0e2d61" xsi:nil="true"/>
  </documentManagement>
</p:properties>
</file>

<file path=customXml/itemProps1.xml><?xml version="1.0" encoding="utf-8"?>
<ds:datastoreItem xmlns:ds="http://schemas.openxmlformats.org/officeDocument/2006/customXml" ds:itemID="{267E5EB9-0FF5-4C53-B7C2-394DAC538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2D03B-ECE7-42A5-BB1C-B537611F5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bf0fd-f281-4dc0-a62e-de3a0c0e2d61"/>
    <ds:schemaRef ds:uri="24f1a15d-fb4f-4d23-8500-b42cd3aa9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7DA29-FE28-40B4-8214-95E36B91D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0EBD3-695B-4258-BD73-AF74B927A2CA}">
  <ds:schemaRefs>
    <ds:schemaRef ds:uri="http://schemas.microsoft.com/office/2006/metadata/properties"/>
    <ds:schemaRef ds:uri="http://schemas.microsoft.com/office/infopath/2007/PartnerControls"/>
    <ds:schemaRef ds:uri="8bdbf0fd-f281-4dc0-a62e-de3a0c0e2d61"/>
    <ds:schemaRef ds:uri="24f1a15d-fb4f-4d23-8500-b42cd3aa9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CZU_PEF_hlavickovy papir_noname_1.dotx</Template>
  <TotalTime>25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Hlavatý Robert</cp:lastModifiedBy>
  <cp:revision>2</cp:revision>
  <cp:lastPrinted>2021-10-08T11:51:00Z</cp:lastPrinted>
  <dcterms:created xsi:type="dcterms:W3CDTF">2023-12-06T11:49:00Z</dcterms:created>
  <dcterms:modified xsi:type="dcterms:W3CDTF">2023-12-06T12:15:00Z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0x0101004CAB84634EA8074BA96FEF2B407EBD27</vt:lpwstr>
  </property>
  <property fmtid="{D5CDD505-2E9C-101B-9397-08002B2CF9AE}" pid="3" name="MediaServiceImageTags">
    <vt:lpwstr/>
  </property>
</Properties>
</file>